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3624D" w14:textId="77777777" w:rsidR="005C72B4" w:rsidRPr="000D2190" w:rsidRDefault="005C72B4" w:rsidP="005C72B4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0D2190">
        <w:rPr>
          <w:b/>
          <w:sz w:val="32"/>
          <w:szCs w:val="32"/>
        </w:rPr>
        <w:t xml:space="preserve">Obec </w:t>
      </w:r>
      <w:r>
        <w:rPr>
          <w:b/>
          <w:sz w:val="32"/>
          <w:szCs w:val="32"/>
        </w:rPr>
        <w:t>Sedlice</w:t>
      </w:r>
    </w:p>
    <w:p w14:paraId="39EEDA26" w14:textId="77777777" w:rsidR="005C72B4" w:rsidRPr="00E07C12" w:rsidRDefault="005C72B4" w:rsidP="005C72B4">
      <w:pPr>
        <w:pBdr>
          <w:bottom w:val="single" w:sz="6" w:space="1" w:color="auto"/>
        </w:pBdr>
        <w:jc w:val="center"/>
        <w:rPr>
          <w:color w:val="000000"/>
        </w:rPr>
      </w:pPr>
      <w:r w:rsidRPr="00E07C12">
        <w:rPr>
          <w:color w:val="000000"/>
        </w:rPr>
        <w:t>Obecný úrad</w:t>
      </w:r>
      <w:r>
        <w:rPr>
          <w:color w:val="000000"/>
        </w:rPr>
        <w:t xml:space="preserve"> č.176, 082 43 Sedlice </w:t>
      </w:r>
    </w:p>
    <w:p w14:paraId="1B33A3CC" w14:textId="77777777" w:rsidR="005C72B4" w:rsidRDefault="005C72B4" w:rsidP="005C72B4">
      <w:pPr>
        <w:jc w:val="both"/>
        <w:rPr>
          <w:sz w:val="24"/>
        </w:rPr>
      </w:pPr>
    </w:p>
    <w:p w14:paraId="271F813C" w14:textId="27A74102" w:rsidR="005C72B4" w:rsidRDefault="005C72B4" w:rsidP="005C72B4">
      <w:pPr>
        <w:pStyle w:val="Nadpis2"/>
        <w:rPr>
          <w:sz w:val="20"/>
        </w:rPr>
      </w:pPr>
      <w:r>
        <w:rPr>
          <w:sz w:val="20"/>
        </w:rPr>
        <w:t xml:space="preserve"> V Sedliciach  dňa</w:t>
      </w:r>
      <w:r w:rsidR="00E36FB0">
        <w:rPr>
          <w:sz w:val="20"/>
        </w:rPr>
        <w:t xml:space="preserve"> 08.04.2022</w:t>
      </w:r>
    </w:p>
    <w:p w14:paraId="7EAD9024" w14:textId="7D9D51B3" w:rsidR="005C72B4" w:rsidRPr="00BD5D43" w:rsidRDefault="005C72B4" w:rsidP="005C72B4">
      <w:proofErr w:type="spellStart"/>
      <w:r>
        <w:t>Čj</w:t>
      </w:r>
      <w:proofErr w:type="spellEnd"/>
      <w:r w:rsidR="00E36FB0">
        <w:t>: 77/2022</w:t>
      </w:r>
    </w:p>
    <w:p w14:paraId="637FC1DE" w14:textId="77777777" w:rsidR="005C72B4" w:rsidRPr="00A549D1" w:rsidRDefault="005C72B4" w:rsidP="005C72B4">
      <w:pPr>
        <w:rPr>
          <w:sz w:val="22"/>
          <w:szCs w:val="22"/>
        </w:rPr>
      </w:pPr>
    </w:p>
    <w:p w14:paraId="373D472D" w14:textId="77777777" w:rsidR="005C72B4" w:rsidRDefault="005C72B4" w:rsidP="005C72B4">
      <w:pPr>
        <w:rPr>
          <w:sz w:val="24"/>
        </w:rPr>
      </w:pPr>
      <w:r>
        <w:rPr>
          <w:sz w:val="24"/>
        </w:rPr>
        <w:t xml:space="preserve"> </w:t>
      </w:r>
    </w:p>
    <w:p w14:paraId="44E067E8" w14:textId="77777777" w:rsidR="005C72B4" w:rsidRDefault="005C72B4" w:rsidP="005C72B4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FFF11F6" w14:textId="78AD5A66" w:rsidR="005C72B4" w:rsidRPr="00692763" w:rsidRDefault="00692763" w:rsidP="00692763">
      <w:pPr>
        <w:pStyle w:val="Nadpis2"/>
        <w:jc w:val="center"/>
        <w:rPr>
          <w:b/>
          <w:bCs/>
          <w:sz w:val="28"/>
          <w:szCs w:val="28"/>
        </w:rPr>
      </w:pPr>
      <w:r w:rsidRPr="00692763">
        <w:rPr>
          <w:b/>
          <w:bCs/>
          <w:sz w:val="28"/>
          <w:szCs w:val="28"/>
        </w:rPr>
        <w:t>Územnoplánovacia  dokumentácia</w:t>
      </w:r>
    </w:p>
    <w:p w14:paraId="2760ECAD" w14:textId="14EAF9E6" w:rsidR="005C72B4" w:rsidRPr="009A3B38" w:rsidRDefault="005C72B4" w:rsidP="005C72B4">
      <w:pPr>
        <w:pStyle w:val="Nadpis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2763">
        <w:rPr>
          <w:b/>
          <w:sz w:val="28"/>
          <w:szCs w:val="28"/>
        </w:rPr>
        <w:t xml:space="preserve">„Zmeny a doplnky č.1 </w:t>
      </w:r>
      <w:r>
        <w:rPr>
          <w:b/>
          <w:sz w:val="28"/>
          <w:szCs w:val="28"/>
        </w:rPr>
        <w:t>Územn</w:t>
      </w:r>
      <w:r w:rsidR="00692763">
        <w:rPr>
          <w:b/>
          <w:sz w:val="28"/>
          <w:szCs w:val="28"/>
        </w:rPr>
        <w:t xml:space="preserve">ého </w:t>
      </w:r>
      <w:r>
        <w:rPr>
          <w:b/>
          <w:sz w:val="28"/>
          <w:szCs w:val="28"/>
        </w:rPr>
        <w:t xml:space="preserve"> plán</w:t>
      </w:r>
      <w:r w:rsidR="00692763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obce Sedlice</w:t>
      </w:r>
      <w:r w:rsidR="00692763">
        <w:rPr>
          <w:b/>
          <w:sz w:val="28"/>
          <w:szCs w:val="28"/>
        </w:rPr>
        <w:t>“</w:t>
      </w:r>
    </w:p>
    <w:p w14:paraId="4C646850" w14:textId="77777777" w:rsidR="005C72B4" w:rsidRPr="009A3B38" w:rsidRDefault="005C72B4" w:rsidP="005C72B4">
      <w:pPr>
        <w:pStyle w:val="Nadpis2"/>
        <w:jc w:val="center"/>
        <w:rPr>
          <w:b/>
          <w:sz w:val="28"/>
          <w:szCs w:val="28"/>
        </w:rPr>
      </w:pPr>
      <w:r w:rsidRPr="009A3B38">
        <w:rPr>
          <w:b/>
          <w:sz w:val="28"/>
          <w:szCs w:val="28"/>
        </w:rPr>
        <w:t xml:space="preserve">oznámenie o prerokovaní  </w:t>
      </w:r>
    </w:p>
    <w:p w14:paraId="43029922" w14:textId="77777777" w:rsidR="005C72B4" w:rsidRPr="009A3B38" w:rsidRDefault="005C72B4" w:rsidP="005C72B4"/>
    <w:p w14:paraId="485F01AA" w14:textId="21163B21" w:rsidR="005C72B4" w:rsidRPr="005C72B4" w:rsidRDefault="005C72B4" w:rsidP="005C72B4">
      <w:pPr>
        <w:jc w:val="center"/>
        <w:rPr>
          <w:b/>
          <w:bCs/>
        </w:rPr>
      </w:pPr>
      <w:r>
        <w:t xml:space="preserve">Obec Sedlice </w:t>
      </w:r>
      <w:r w:rsidRPr="002969B5">
        <w:rPr>
          <w:b/>
        </w:rPr>
        <w:t>oznamuje</w:t>
      </w:r>
      <w:r w:rsidRPr="002969B5">
        <w:t xml:space="preserve"> podľa §22 ods.</w:t>
      </w:r>
      <w:r>
        <w:t xml:space="preserve">1 </w:t>
      </w:r>
      <w:r w:rsidRPr="002969B5">
        <w:t xml:space="preserve">zákona č. 50 / 1976 Zb.  </w:t>
      </w:r>
      <w:r w:rsidRPr="005C72B4">
        <w:rPr>
          <w:b/>
          <w:bCs/>
        </w:rPr>
        <w:t xml:space="preserve">verejnosti </w:t>
      </w:r>
    </w:p>
    <w:p w14:paraId="7FCFAE7F" w14:textId="77777777" w:rsidR="005C72B4" w:rsidRDefault="005C72B4" w:rsidP="005C72B4">
      <w:pPr>
        <w:jc w:val="center"/>
        <w:rPr>
          <w:b/>
        </w:rPr>
      </w:pPr>
    </w:p>
    <w:p w14:paraId="5D6632E0" w14:textId="2B7EF919" w:rsidR="005C72B4" w:rsidRPr="002969B5" w:rsidRDefault="005C72B4" w:rsidP="005C72B4">
      <w:pPr>
        <w:jc w:val="center"/>
        <w:rPr>
          <w:b/>
        </w:rPr>
      </w:pPr>
      <w:r w:rsidRPr="002969B5">
        <w:rPr>
          <w:b/>
        </w:rPr>
        <w:t xml:space="preserve"> </w:t>
      </w:r>
      <w:r w:rsidRPr="002969B5">
        <w:t xml:space="preserve"> </w:t>
      </w:r>
      <w:r>
        <w:rPr>
          <w:b/>
        </w:rPr>
        <w:t>prerokovanie Ú</w:t>
      </w:r>
      <w:r w:rsidRPr="002969B5">
        <w:rPr>
          <w:b/>
        </w:rPr>
        <w:t>zemnoplánovacej dokumentácie</w:t>
      </w:r>
      <w:r>
        <w:rPr>
          <w:b/>
        </w:rPr>
        <w:t xml:space="preserve"> </w:t>
      </w:r>
      <w:r w:rsidRPr="002969B5">
        <w:rPr>
          <w:b/>
        </w:rPr>
        <w:t xml:space="preserve"> „</w:t>
      </w:r>
      <w:r w:rsidR="00692763">
        <w:rPr>
          <w:b/>
        </w:rPr>
        <w:t xml:space="preserve">Zmeny a doplnky č.1 </w:t>
      </w:r>
      <w:r>
        <w:rPr>
          <w:b/>
        </w:rPr>
        <w:t>Územn</w:t>
      </w:r>
      <w:r w:rsidR="00692763">
        <w:rPr>
          <w:b/>
        </w:rPr>
        <w:t>ého</w:t>
      </w:r>
      <w:r>
        <w:rPr>
          <w:b/>
        </w:rPr>
        <w:t xml:space="preserve"> plán</w:t>
      </w:r>
      <w:r w:rsidR="00692763">
        <w:rPr>
          <w:b/>
        </w:rPr>
        <w:t>u</w:t>
      </w:r>
      <w:r>
        <w:rPr>
          <w:b/>
        </w:rPr>
        <w:t xml:space="preserve"> obce Sedlice</w:t>
      </w:r>
      <w:r w:rsidRPr="002969B5">
        <w:rPr>
          <w:b/>
        </w:rPr>
        <w:t xml:space="preserve">“ </w:t>
      </w:r>
    </w:p>
    <w:p w14:paraId="0EA318FE" w14:textId="47103321" w:rsidR="00ED3C67" w:rsidRPr="00692763" w:rsidRDefault="005C72B4" w:rsidP="00692763">
      <w:pPr>
        <w:jc w:val="center"/>
        <w:rPr>
          <w:b/>
        </w:rPr>
      </w:pPr>
      <w:r w:rsidRPr="002969B5">
        <w:rPr>
          <w:b/>
        </w:rPr>
        <w:t xml:space="preserve"> </w:t>
      </w:r>
      <w:r>
        <w:rPr>
          <w:b/>
        </w:rPr>
        <w:t xml:space="preserve"> </w:t>
      </w:r>
      <w:r w:rsidRPr="002969B5">
        <w:rPr>
          <w:b/>
        </w:rPr>
        <w:t xml:space="preserve"> </w:t>
      </w:r>
    </w:p>
    <w:p w14:paraId="5651EF67" w14:textId="1248EA74" w:rsidR="004162A2" w:rsidRPr="00692763" w:rsidRDefault="00ED3C67" w:rsidP="00625B32">
      <w:pPr>
        <w:jc w:val="center"/>
        <w:rPr>
          <w:bCs/>
          <w:color w:val="000000"/>
        </w:rPr>
      </w:pPr>
      <w:r w:rsidRPr="00625B32">
        <w:rPr>
          <w:b/>
          <w:color w:val="000000"/>
        </w:rPr>
        <w:t xml:space="preserve">  </w:t>
      </w:r>
      <w:r w:rsidR="007979D0" w:rsidRPr="00692763">
        <w:rPr>
          <w:bCs/>
          <w:color w:val="000000"/>
        </w:rPr>
        <w:t xml:space="preserve">Návrh </w:t>
      </w:r>
      <w:r w:rsidR="00692763" w:rsidRPr="00692763">
        <w:rPr>
          <w:bCs/>
          <w:color w:val="000000"/>
        </w:rPr>
        <w:t>Ú</w:t>
      </w:r>
      <w:r w:rsidR="007979D0" w:rsidRPr="00692763">
        <w:rPr>
          <w:bCs/>
          <w:color w:val="000000"/>
        </w:rPr>
        <w:t xml:space="preserve">zemnoplánovacej dokumentácie </w:t>
      </w:r>
      <w:r w:rsidR="00692763" w:rsidRPr="00692763">
        <w:rPr>
          <w:bCs/>
        </w:rPr>
        <w:t>„Zmeny a doplnky č.1 Územného plánu obce Sedlice“</w:t>
      </w:r>
    </w:p>
    <w:p w14:paraId="205A172A" w14:textId="419913AF" w:rsidR="00ED3C67" w:rsidRPr="00692763" w:rsidRDefault="00954D94" w:rsidP="00ED3C67">
      <w:pPr>
        <w:jc w:val="center"/>
        <w:rPr>
          <w:bCs/>
          <w:color w:val="000000"/>
        </w:rPr>
      </w:pPr>
      <w:r w:rsidRPr="00692763">
        <w:rPr>
          <w:bCs/>
          <w:color w:val="000000"/>
        </w:rPr>
        <w:t xml:space="preserve">je  </w:t>
      </w:r>
      <w:r w:rsidR="00ED3C67" w:rsidRPr="00692763">
        <w:rPr>
          <w:bCs/>
          <w:color w:val="000000"/>
        </w:rPr>
        <w:t xml:space="preserve">k nahliadnutiu na Obecnom úrade </w:t>
      </w:r>
      <w:r w:rsidR="005C72B4" w:rsidRPr="00692763">
        <w:rPr>
          <w:bCs/>
          <w:color w:val="000000"/>
        </w:rPr>
        <w:t>Sedlice</w:t>
      </w:r>
      <w:r w:rsidRPr="00692763">
        <w:rPr>
          <w:bCs/>
          <w:color w:val="000000"/>
        </w:rPr>
        <w:t xml:space="preserve"> </w:t>
      </w:r>
      <w:r w:rsidR="00ED3C67" w:rsidRPr="00692763">
        <w:rPr>
          <w:bCs/>
          <w:color w:val="000000"/>
        </w:rPr>
        <w:t xml:space="preserve">v stránkových dňoch </w:t>
      </w:r>
    </w:p>
    <w:p w14:paraId="3B376A71" w14:textId="1FC411E9" w:rsidR="00ED3C67" w:rsidRPr="00692763" w:rsidRDefault="004162A2" w:rsidP="00ED3C67">
      <w:pPr>
        <w:jc w:val="center"/>
        <w:rPr>
          <w:bCs/>
          <w:color w:val="000000"/>
        </w:rPr>
      </w:pPr>
      <w:r w:rsidRPr="00692763">
        <w:rPr>
          <w:bCs/>
          <w:color w:val="000000"/>
        </w:rPr>
        <w:t>od 08:00  do 16:00 hod.</w:t>
      </w:r>
      <w:r w:rsidR="00625B32" w:rsidRPr="00692763">
        <w:rPr>
          <w:bCs/>
          <w:color w:val="000000"/>
        </w:rPr>
        <w:t xml:space="preserve"> </w:t>
      </w:r>
      <w:r w:rsidRPr="00692763">
        <w:rPr>
          <w:bCs/>
          <w:color w:val="000000"/>
        </w:rPr>
        <w:t xml:space="preserve">a </w:t>
      </w:r>
      <w:r w:rsidR="00ED3C67" w:rsidRPr="00692763">
        <w:rPr>
          <w:bCs/>
          <w:color w:val="000000"/>
        </w:rPr>
        <w:t xml:space="preserve">na </w:t>
      </w:r>
      <w:r w:rsidRPr="00692763">
        <w:rPr>
          <w:bCs/>
          <w:color w:val="000000"/>
        </w:rPr>
        <w:t xml:space="preserve"> </w:t>
      </w:r>
      <w:r w:rsidR="00ED3C67" w:rsidRPr="00692763">
        <w:rPr>
          <w:bCs/>
          <w:color w:val="000000"/>
        </w:rPr>
        <w:t>www.</w:t>
      </w:r>
      <w:r w:rsidR="005C72B4" w:rsidRPr="00692763">
        <w:rPr>
          <w:bCs/>
          <w:color w:val="000000"/>
        </w:rPr>
        <w:t>sedlice</w:t>
      </w:r>
      <w:r w:rsidR="00954D94" w:rsidRPr="00692763">
        <w:rPr>
          <w:bCs/>
          <w:color w:val="000000"/>
        </w:rPr>
        <w:t>.sk</w:t>
      </w:r>
    </w:p>
    <w:p w14:paraId="57FB5621" w14:textId="77777777" w:rsidR="008332DB" w:rsidRPr="00625B32" w:rsidRDefault="008332DB" w:rsidP="004162A2">
      <w:pPr>
        <w:jc w:val="center"/>
        <w:rPr>
          <w:b/>
          <w:color w:val="000000"/>
        </w:rPr>
      </w:pPr>
    </w:p>
    <w:p w14:paraId="725A0390" w14:textId="77777777" w:rsidR="005C72B4" w:rsidRPr="00CB61D9" w:rsidRDefault="005C72B4" w:rsidP="005C72B4">
      <w:pPr>
        <w:jc w:val="center"/>
        <w:rPr>
          <w:b/>
          <w:bCs/>
        </w:rPr>
      </w:pPr>
      <w:r w:rsidRPr="00CB61D9">
        <w:rPr>
          <w:b/>
          <w:bCs/>
        </w:rPr>
        <w:t>Verejné prerokovanie Územnoplánovacej dokumentácie „Územný plán obce Sedlice, Zmeny a doplnky č.1“</w:t>
      </w:r>
    </w:p>
    <w:p w14:paraId="0247B21D" w14:textId="060A902A" w:rsidR="005C72B4" w:rsidRPr="005C72B4" w:rsidRDefault="005C72B4" w:rsidP="005C72B4">
      <w:pPr>
        <w:jc w:val="center"/>
        <w:rPr>
          <w:b/>
          <w:bCs/>
        </w:rPr>
      </w:pPr>
      <w:r w:rsidRPr="00CB61D9">
        <w:rPr>
          <w:b/>
          <w:bCs/>
        </w:rPr>
        <w:t xml:space="preserve">sa </w:t>
      </w:r>
      <w:r w:rsidRPr="00692763">
        <w:rPr>
          <w:b/>
          <w:bCs/>
          <w:color w:val="000000"/>
        </w:rPr>
        <w:t>uskutoční dňa</w:t>
      </w:r>
      <w:r w:rsidR="00692763" w:rsidRPr="00692763">
        <w:rPr>
          <w:b/>
          <w:bCs/>
          <w:color w:val="000000"/>
        </w:rPr>
        <w:t xml:space="preserve"> 21.04. </w:t>
      </w:r>
      <w:r w:rsidRPr="00692763">
        <w:rPr>
          <w:b/>
          <w:bCs/>
          <w:color w:val="000000"/>
        </w:rPr>
        <w:t>2022 o</w:t>
      </w:r>
      <w:r w:rsidRPr="00CB61D9">
        <w:rPr>
          <w:b/>
          <w:bCs/>
        </w:rPr>
        <w:t> 10:00 hod. na Obecnom úrade Sedlice.</w:t>
      </w:r>
      <w:r>
        <w:rPr>
          <w:b/>
          <w:color w:val="000000"/>
        </w:rPr>
        <w:t xml:space="preserve"> </w:t>
      </w:r>
    </w:p>
    <w:p w14:paraId="60240B19" w14:textId="77777777" w:rsidR="007979D0" w:rsidRPr="00625B32" w:rsidRDefault="00954D94" w:rsidP="00954D94">
      <w:pPr>
        <w:jc w:val="center"/>
        <w:rPr>
          <w:color w:val="000000"/>
        </w:rPr>
      </w:pPr>
      <w:r w:rsidRPr="00625B32">
        <w:rPr>
          <w:color w:val="000000"/>
        </w:rPr>
        <w:t xml:space="preserve"> </w:t>
      </w:r>
    </w:p>
    <w:p w14:paraId="61CAB97D" w14:textId="74CAD806" w:rsidR="00954D94" w:rsidRPr="00625B32" w:rsidRDefault="00B46AD0" w:rsidP="00625B32">
      <w:pPr>
        <w:ind w:left="-142" w:firstLine="142"/>
        <w:jc w:val="center"/>
        <w:rPr>
          <w:color w:val="000000"/>
        </w:rPr>
      </w:pPr>
      <w:r w:rsidRPr="00625B32">
        <w:rPr>
          <w:b/>
          <w:color w:val="000000"/>
        </w:rPr>
        <w:t>Verejnosť je oprávnená</w:t>
      </w:r>
      <w:r w:rsidRPr="00625B32">
        <w:rPr>
          <w:color w:val="000000"/>
        </w:rPr>
        <w:t xml:space="preserve"> v zmysle </w:t>
      </w:r>
      <w:r w:rsidR="008332DB" w:rsidRPr="00625B32">
        <w:rPr>
          <w:color w:val="000000"/>
        </w:rPr>
        <w:t>§22</w:t>
      </w:r>
      <w:r w:rsidR="00B067E8" w:rsidRPr="00625B32">
        <w:rPr>
          <w:color w:val="000000"/>
        </w:rPr>
        <w:t xml:space="preserve"> ods.</w:t>
      </w:r>
      <w:r w:rsidR="008332DB" w:rsidRPr="00625B32">
        <w:rPr>
          <w:color w:val="000000"/>
        </w:rPr>
        <w:t>1</w:t>
      </w:r>
      <w:r w:rsidRPr="00625B32">
        <w:rPr>
          <w:color w:val="000000"/>
        </w:rPr>
        <w:t xml:space="preserve"> stavebného zákona podať písomné pripomienky</w:t>
      </w:r>
      <w:r w:rsidR="00937EAB" w:rsidRPr="00625B32">
        <w:rPr>
          <w:color w:val="000000"/>
        </w:rPr>
        <w:t xml:space="preserve"> </w:t>
      </w:r>
      <w:r w:rsidR="007979D0" w:rsidRPr="00625B32">
        <w:rPr>
          <w:color w:val="000000"/>
        </w:rPr>
        <w:t xml:space="preserve"> </w:t>
      </w:r>
      <w:r w:rsidR="00937EAB" w:rsidRPr="00625B32">
        <w:rPr>
          <w:color w:val="000000"/>
        </w:rPr>
        <w:t>k</w:t>
      </w:r>
      <w:r w:rsidR="007979D0" w:rsidRPr="00625B32">
        <w:rPr>
          <w:color w:val="000000"/>
        </w:rPr>
        <w:t> </w:t>
      </w:r>
      <w:r w:rsidR="008332DB" w:rsidRPr="00625B32">
        <w:rPr>
          <w:color w:val="000000"/>
        </w:rPr>
        <w:t>návrhu</w:t>
      </w:r>
      <w:r w:rsidR="007979D0" w:rsidRPr="00625B32">
        <w:rPr>
          <w:color w:val="000000"/>
        </w:rPr>
        <w:t xml:space="preserve"> </w:t>
      </w:r>
      <w:r w:rsidR="00625B32" w:rsidRPr="00625B32">
        <w:rPr>
          <w:color w:val="000000"/>
        </w:rPr>
        <w:t>Ú</w:t>
      </w:r>
      <w:r w:rsidR="007979D0" w:rsidRPr="00625B32">
        <w:rPr>
          <w:color w:val="000000"/>
        </w:rPr>
        <w:t xml:space="preserve">zemnoplánovacej dokumentácie </w:t>
      </w:r>
      <w:r w:rsidR="008C083F" w:rsidRPr="00625B32">
        <w:rPr>
          <w:color w:val="000000"/>
        </w:rPr>
        <w:t>„</w:t>
      </w:r>
      <w:r w:rsidR="008C083F" w:rsidRPr="00625B32">
        <w:rPr>
          <w:b/>
          <w:color w:val="000000"/>
        </w:rPr>
        <w:t>Územn</w:t>
      </w:r>
      <w:r w:rsidR="008C083F">
        <w:rPr>
          <w:b/>
          <w:color w:val="000000"/>
        </w:rPr>
        <w:t xml:space="preserve">ý </w:t>
      </w:r>
      <w:r w:rsidR="008C083F" w:rsidRPr="00625B32">
        <w:rPr>
          <w:b/>
          <w:color w:val="000000"/>
        </w:rPr>
        <w:t>plán</w:t>
      </w:r>
      <w:r w:rsidR="008C083F">
        <w:rPr>
          <w:b/>
          <w:color w:val="000000"/>
        </w:rPr>
        <w:t xml:space="preserve"> </w:t>
      </w:r>
      <w:r w:rsidR="008C083F" w:rsidRPr="00625B32">
        <w:rPr>
          <w:b/>
          <w:color w:val="000000"/>
        </w:rPr>
        <w:t xml:space="preserve">obce </w:t>
      </w:r>
      <w:r w:rsidR="005C72B4">
        <w:rPr>
          <w:b/>
          <w:color w:val="000000"/>
        </w:rPr>
        <w:t>Sedlice</w:t>
      </w:r>
      <w:r w:rsidR="008C083F">
        <w:rPr>
          <w:b/>
          <w:color w:val="000000"/>
        </w:rPr>
        <w:t xml:space="preserve">,  </w:t>
      </w:r>
      <w:r w:rsidR="008C083F" w:rsidRPr="00625B32">
        <w:rPr>
          <w:b/>
          <w:color w:val="000000"/>
        </w:rPr>
        <w:t>Zmeny a doplnky č.1“</w:t>
      </w:r>
    </w:p>
    <w:p w14:paraId="205C6031" w14:textId="77777777" w:rsidR="00B46AD0" w:rsidRPr="00625B32" w:rsidRDefault="00B46AD0" w:rsidP="008332DB">
      <w:pPr>
        <w:ind w:left="-142" w:firstLine="142"/>
        <w:jc w:val="center"/>
        <w:rPr>
          <w:color w:val="000000"/>
        </w:rPr>
      </w:pPr>
      <w:r w:rsidRPr="00625B32">
        <w:rPr>
          <w:color w:val="000000"/>
        </w:rPr>
        <w:t>do 30 dní odo dňa zverejnenia tohto oznámenia na adresu:</w:t>
      </w:r>
    </w:p>
    <w:p w14:paraId="12E2EE0D" w14:textId="0AF6FB35" w:rsidR="007979D0" w:rsidRPr="00625B32" w:rsidRDefault="000D138F" w:rsidP="008332DB">
      <w:pPr>
        <w:ind w:left="-142" w:firstLine="142"/>
        <w:jc w:val="center"/>
        <w:rPr>
          <w:color w:val="000000"/>
        </w:rPr>
      </w:pPr>
      <w:r w:rsidRPr="00625B32">
        <w:rPr>
          <w:color w:val="000000"/>
        </w:rPr>
        <w:t xml:space="preserve">Obec </w:t>
      </w:r>
      <w:r w:rsidR="005C72B4">
        <w:rPr>
          <w:color w:val="000000"/>
        </w:rPr>
        <w:t>Sedlice</w:t>
      </w:r>
      <w:r w:rsidRPr="00625B32">
        <w:rPr>
          <w:color w:val="000000"/>
        </w:rPr>
        <w:t>,  Obecný úrad</w:t>
      </w:r>
      <w:r w:rsidR="005C72B4">
        <w:rPr>
          <w:color w:val="000000"/>
        </w:rPr>
        <w:t xml:space="preserve"> 176, 08243 Sedlice</w:t>
      </w:r>
    </w:p>
    <w:p w14:paraId="26D32FAE" w14:textId="77777777" w:rsidR="00B46AD0" w:rsidRPr="00625B32" w:rsidRDefault="00B46AD0" w:rsidP="008332DB">
      <w:pPr>
        <w:ind w:left="-142" w:firstLine="142"/>
        <w:jc w:val="center"/>
        <w:rPr>
          <w:color w:val="000000"/>
        </w:rPr>
      </w:pPr>
      <w:r w:rsidRPr="00625B32">
        <w:rPr>
          <w:color w:val="000000"/>
        </w:rPr>
        <w:t>Na stanoviská uplatnené po tejto lehote sa neprihliadne.</w:t>
      </w:r>
    </w:p>
    <w:p w14:paraId="0ED90094" w14:textId="77777777" w:rsidR="00B46AD0" w:rsidRPr="00625B32" w:rsidRDefault="00B46AD0" w:rsidP="008332DB">
      <w:pPr>
        <w:ind w:left="-142" w:firstLine="142"/>
        <w:jc w:val="center"/>
        <w:rPr>
          <w:color w:val="000000"/>
          <w:sz w:val="22"/>
          <w:szCs w:val="22"/>
        </w:rPr>
      </w:pPr>
    </w:p>
    <w:p w14:paraId="35F7E37D" w14:textId="77777777" w:rsidR="00B46AD0" w:rsidRPr="00EE0C1A" w:rsidRDefault="00B46AD0" w:rsidP="008332DB">
      <w:pPr>
        <w:ind w:left="-142" w:firstLine="142"/>
        <w:jc w:val="center"/>
        <w:rPr>
          <w:sz w:val="24"/>
        </w:rPr>
      </w:pPr>
    </w:p>
    <w:p w14:paraId="01DF1552" w14:textId="77777777" w:rsidR="00B46AD0" w:rsidRPr="00EE0C1A" w:rsidRDefault="00B46AD0" w:rsidP="008332DB">
      <w:pPr>
        <w:ind w:left="-142" w:firstLine="142"/>
        <w:jc w:val="center"/>
        <w:rPr>
          <w:sz w:val="24"/>
        </w:rPr>
      </w:pPr>
    </w:p>
    <w:p w14:paraId="66419545" w14:textId="77777777" w:rsidR="00B46AD0" w:rsidRPr="00EE0C1A" w:rsidRDefault="00B46AD0" w:rsidP="008332DB">
      <w:pPr>
        <w:ind w:left="-142" w:firstLine="142"/>
        <w:jc w:val="center"/>
        <w:rPr>
          <w:sz w:val="24"/>
        </w:rPr>
      </w:pPr>
    </w:p>
    <w:p w14:paraId="7D0877E5" w14:textId="77777777" w:rsidR="00B46AD0" w:rsidRPr="00EE0C1A" w:rsidRDefault="00B46AD0" w:rsidP="008332DB">
      <w:pPr>
        <w:ind w:left="-142" w:firstLine="142"/>
        <w:jc w:val="center"/>
        <w:rPr>
          <w:sz w:val="24"/>
        </w:rPr>
      </w:pPr>
    </w:p>
    <w:p w14:paraId="48EC7863" w14:textId="77777777" w:rsidR="00B46AD0" w:rsidRDefault="00B46AD0" w:rsidP="008332DB">
      <w:pPr>
        <w:ind w:left="-142" w:firstLine="142"/>
        <w:jc w:val="center"/>
        <w:rPr>
          <w:sz w:val="24"/>
        </w:rPr>
      </w:pPr>
    </w:p>
    <w:p w14:paraId="32D352E5" w14:textId="77777777" w:rsidR="0056534C" w:rsidRDefault="0056534C" w:rsidP="008332DB">
      <w:pPr>
        <w:ind w:left="-142" w:firstLine="142"/>
        <w:jc w:val="center"/>
        <w:rPr>
          <w:sz w:val="24"/>
        </w:rPr>
      </w:pPr>
    </w:p>
    <w:p w14:paraId="701FE85D" w14:textId="77777777" w:rsidR="004162A2" w:rsidRDefault="004162A2" w:rsidP="008332DB">
      <w:pPr>
        <w:ind w:left="-142" w:firstLine="142"/>
        <w:jc w:val="center"/>
        <w:rPr>
          <w:sz w:val="24"/>
        </w:rPr>
      </w:pPr>
    </w:p>
    <w:p w14:paraId="2675325D" w14:textId="77777777" w:rsidR="00B46AD0" w:rsidRPr="00EE0C1A" w:rsidRDefault="00B46AD0" w:rsidP="008332DB">
      <w:pPr>
        <w:ind w:left="-142" w:firstLine="142"/>
        <w:jc w:val="center"/>
        <w:rPr>
          <w:sz w:val="24"/>
        </w:rPr>
      </w:pPr>
    </w:p>
    <w:p w14:paraId="7919CEC2" w14:textId="77777777" w:rsidR="00B46AD0" w:rsidRPr="00B96F47" w:rsidRDefault="00B46AD0" w:rsidP="008332DB">
      <w:pPr>
        <w:ind w:left="-142" w:firstLine="142"/>
        <w:jc w:val="center"/>
      </w:pPr>
    </w:p>
    <w:p w14:paraId="6E1DD26C" w14:textId="77777777" w:rsidR="00B46AD0" w:rsidRPr="00B96F47" w:rsidRDefault="00B46AD0" w:rsidP="008332DB">
      <w:pPr>
        <w:ind w:left="-142" w:firstLine="142"/>
      </w:pPr>
    </w:p>
    <w:p w14:paraId="091E7372" w14:textId="4F4E957A" w:rsidR="00B46AD0" w:rsidRPr="00B96F47" w:rsidRDefault="00422668" w:rsidP="008332DB">
      <w:pPr>
        <w:ind w:left="-142" w:firstLine="142"/>
        <w:jc w:val="right"/>
      </w:pPr>
      <w:r>
        <w:t>Mgr.</w:t>
      </w:r>
      <w:r w:rsidR="005C72B4">
        <w:t xml:space="preserve"> Marek </w:t>
      </w:r>
      <w:proofErr w:type="spellStart"/>
      <w:r w:rsidR="005C72B4">
        <w:t>Guman</w:t>
      </w:r>
      <w:proofErr w:type="spellEnd"/>
      <w:r w:rsidR="005C72B4">
        <w:t xml:space="preserve"> </w:t>
      </w:r>
    </w:p>
    <w:p w14:paraId="703F99C7" w14:textId="6BC7C739" w:rsidR="00B46AD0" w:rsidRPr="00B96F47" w:rsidRDefault="00B46AD0" w:rsidP="008332DB">
      <w:pPr>
        <w:ind w:left="-142" w:firstLine="142"/>
        <w:jc w:val="right"/>
      </w:pPr>
      <w:r w:rsidRPr="00B96F47">
        <w:t>starost</w:t>
      </w:r>
      <w:r w:rsidR="005C72B4">
        <w:t>a</w:t>
      </w:r>
    </w:p>
    <w:p w14:paraId="52FB5E6E" w14:textId="77777777" w:rsidR="00B067E8" w:rsidRPr="00B96F47" w:rsidRDefault="00B067E8" w:rsidP="008332DB">
      <w:pPr>
        <w:ind w:left="-142" w:firstLine="142"/>
      </w:pPr>
    </w:p>
    <w:p w14:paraId="1062749C" w14:textId="77777777" w:rsidR="00B067E8" w:rsidRPr="00B96F47" w:rsidRDefault="00B067E8" w:rsidP="008332DB">
      <w:pPr>
        <w:ind w:left="-142" w:firstLine="142"/>
      </w:pPr>
    </w:p>
    <w:p w14:paraId="6D196453" w14:textId="77777777" w:rsidR="00B96F47" w:rsidRDefault="00B96F47" w:rsidP="005C72B4"/>
    <w:p w14:paraId="022ABB24" w14:textId="77777777" w:rsidR="00B96F47" w:rsidRDefault="00B96F47" w:rsidP="008332DB">
      <w:pPr>
        <w:ind w:left="-142" w:firstLine="142"/>
      </w:pPr>
    </w:p>
    <w:p w14:paraId="3C5A18A3" w14:textId="15AF8F14" w:rsidR="00B46AD0" w:rsidRPr="00B96F47" w:rsidRDefault="00B46AD0" w:rsidP="008332DB">
      <w:pPr>
        <w:ind w:left="-142" w:firstLine="142"/>
      </w:pPr>
      <w:r w:rsidRPr="00B96F47">
        <w:t>Vyvesené dňa:</w:t>
      </w:r>
      <w:r w:rsidR="00E36FB0">
        <w:t xml:space="preserve"> 11.04.2022</w:t>
      </w:r>
      <w:bookmarkStart w:id="0" w:name="_GoBack"/>
      <w:bookmarkEnd w:id="0"/>
    </w:p>
    <w:p w14:paraId="677006C6" w14:textId="77777777" w:rsidR="00B46AD0" w:rsidRPr="00B96F47" w:rsidRDefault="00B46AD0" w:rsidP="008332DB">
      <w:pPr>
        <w:ind w:left="-142" w:firstLine="142"/>
      </w:pPr>
    </w:p>
    <w:p w14:paraId="4FC0B771" w14:textId="390ABE08" w:rsidR="008332DB" w:rsidRDefault="00B46AD0" w:rsidP="008332DB">
      <w:pPr>
        <w:pBdr>
          <w:bottom w:val="single" w:sz="6" w:space="1" w:color="auto"/>
        </w:pBdr>
      </w:pPr>
      <w:r w:rsidRPr="00B96F47">
        <w:t>Zvesené dňa:</w:t>
      </w:r>
      <w:r w:rsidR="00ED3C67" w:rsidRPr="00B96F47">
        <w:t>...........................</w:t>
      </w:r>
    </w:p>
    <w:p w14:paraId="6C290FAC" w14:textId="7E4B205C" w:rsidR="00625B32" w:rsidRDefault="00625B32" w:rsidP="008332DB">
      <w:pPr>
        <w:pBdr>
          <w:bottom w:val="single" w:sz="6" w:space="1" w:color="auto"/>
        </w:pBdr>
      </w:pPr>
    </w:p>
    <w:p w14:paraId="23255266" w14:textId="77777777" w:rsidR="00625B32" w:rsidRPr="00B96F47" w:rsidRDefault="00625B32" w:rsidP="008332DB">
      <w:pPr>
        <w:pBdr>
          <w:bottom w:val="single" w:sz="6" w:space="1" w:color="auto"/>
        </w:pBdr>
      </w:pPr>
    </w:p>
    <w:p w14:paraId="2F4A37E7" w14:textId="77777777" w:rsidR="00B46AD0" w:rsidRPr="00EE0C1A" w:rsidRDefault="00B46AD0" w:rsidP="008332DB">
      <w:pPr>
        <w:rPr>
          <w:sz w:val="16"/>
          <w:szCs w:val="16"/>
        </w:rPr>
      </w:pPr>
      <w:r w:rsidRPr="00EE0C1A">
        <w:rPr>
          <w:sz w:val="16"/>
          <w:szCs w:val="16"/>
        </w:rPr>
        <w:t>Vybavuje:</w:t>
      </w:r>
    </w:p>
    <w:p w14:paraId="4D4F6831" w14:textId="3F76F1B3" w:rsidR="008332DB" w:rsidRDefault="00B46AD0" w:rsidP="008332DB">
      <w:pPr>
        <w:rPr>
          <w:sz w:val="16"/>
          <w:szCs w:val="16"/>
        </w:rPr>
      </w:pPr>
      <w:r w:rsidRPr="00EE0C1A">
        <w:rPr>
          <w:sz w:val="16"/>
          <w:szCs w:val="16"/>
        </w:rPr>
        <w:t>Ing. arch. Vladimír Debnár, odborne spôsobilá osoba na obstarávanie územnoplánovacích podkladov a územnoplán</w:t>
      </w:r>
      <w:r w:rsidR="007E5A4E">
        <w:rPr>
          <w:sz w:val="16"/>
          <w:szCs w:val="16"/>
        </w:rPr>
        <w:t>ova</w:t>
      </w:r>
      <w:r w:rsidR="008332DB">
        <w:rPr>
          <w:sz w:val="16"/>
          <w:szCs w:val="16"/>
        </w:rPr>
        <w:t>cej dokumentácie,</w:t>
      </w:r>
      <w:r w:rsidR="0060232D">
        <w:rPr>
          <w:sz w:val="16"/>
          <w:szCs w:val="16"/>
        </w:rPr>
        <w:t xml:space="preserve">  </w:t>
      </w:r>
      <w:r w:rsidR="008332DB">
        <w:rPr>
          <w:sz w:val="16"/>
          <w:szCs w:val="16"/>
        </w:rPr>
        <w:t xml:space="preserve">reg. č.  </w:t>
      </w:r>
      <w:r w:rsidR="005C72B4">
        <w:rPr>
          <w:sz w:val="16"/>
          <w:szCs w:val="16"/>
        </w:rPr>
        <w:t>424</w:t>
      </w:r>
    </w:p>
    <w:p w14:paraId="7A5D0061" w14:textId="0BAF06A2" w:rsidR="00D734B1" w:rsidRPr="00EE0C1A" w:rsidRDefault="00B46AD0" w:rsidP="000A1815">
      <w:pPr>
        <w:rPr>
          <w:sz w:val="16"/>
          <w:szCs w:val="16"/>
        </w:rPr>
      </w:pPr>
      <w:r w:rsidRPr="00EE0C1A">
        <w:rPr>
          <w:sz w:val="16"/>
          <w:szCs w:val="16"/>
        </w:rPr>
        <w:t xml:space="preserve"> Na vyhliadke 8, </w:t>
      </w:r>
      <w:r w:rsidR="00EE0C1A">
        <w:rPr>
          <w:sz w:val="16"/>
          <w:szCs w:val="16"/>
        </w:rPr>
        <w:t xml:space="preserve">08005 Prešov, </w:t>
      </w:r>
      <w:r w:rsidR="000A1815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EE0C1A">
        <w:rPr>
          <w:sz w:val="16"/>
          <w:szCs w:val="16"/>
        </w:rPr>
        <w:t>tel. 0918 381 258</w:t>
      </w:r>
      <w:r w:rsidRPr="00EE0C1A">
        <w:rPr>
          <w:sz w:val="16"/>
          <w:szCs w:val="16"/>
        </w:rPr>
        <w:t xml:space="preserve"> e-mail: </w:t>
      </w:r>
      <w:proofErr w:type="spellStart"/>
      <w:r w:rsidRPr="00EE0C1A">
        <w:rPr>
          <w:sz w:val="16"/>
          <w:szCs w:val="16"/>
        </w:rPr>
        <w:t>vdebnar</w:t>
      </w:r>
      <w:proofErr w:type="spellEnd"/>
      <w:r w:rsidRPr="00EE0C1A">
        <w:rPr>
          <w:sz w:val="16"/>
          <w:szCs w:val="16"/>
          <w:lang w:val="en-US"/>
        </w:rPr>
        <w:t>@</w:t>
      </w:r>
      <w:r w:rsidR="00EE0C1A">
        <w:rPr>
          <w:sz w:val="16"/>
          <w:szCs w:val="16"/>
          <w:lang w:val="en-US"/>
        </w:rPr>
        <w:t>gmail.com</w:t>
      </w:r>
    </w:p>
    <w:sectPr w:rsidR="00D734B1" w:rsidRPr="00EE0C1A" w:rsidSect="008332DB">
      <w:pgSz w:w="11906" w:h="16838"/>
      <w:pgMar w:top="1417" w:right="1133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9D0"/>
    <w:rsid w:val="00094E0C"/>
    <w:rsid w:val="000A1815"/>
    <w:rsid w:val="000D138F"/>
    <w:rsid w:val="000F746E"/>
    <w:rsid w:val="001472C6"/>
    <w:rsid w:val="0027053F"/>
    <w:rsid w:val="00374D70"/>
    <w:rsid w:val="004162A2"/>
    <w:rsid w:val="00422668"/>
    <w:rsid w:val="0056534C"/>
    <w:rsid w:val="005C72B4"/>
    <w:rsid w:val="0060232D"/>
    <w:rsid w:val="00624A75"/>
    <w:rsid w:val="00625B32"/>
    <w:rsid w:val="00662C1C"/>
    <w:rsid w:val="00692763"/>
    <w:rsid w:val="007979D0"/>
    <w:rsid w:val="007B05B3"/>
    <w:rsid w:val="007E5A4E"/>
    <w:rsid w:val="008332DB"/>
    <w:rsid w:val="008C083F"/>
    <w:rsid w:val="00937EAB"/>
    <w:rsid w:val="00954D94"/>
    <w:rsid w:val="00A54347"/>
    <w:rsid w:val="00A8229E"/>
    <w:rsid w:val="00AE5A80"/>
    <w:rsid w:val="00B066E5"/>
    <w:rsid w:val="00B067E8"/>
    <w:rsid w:val="00B2530B"/>
    <w:rsid w:val="00B46AD0"/>
    <w:rsid w:val="00B96F47"/>
    <w:rsid w:val="00CD7785"/>
    <w:rsid w:val="00D4708D"/>
    <w:rsid w:val="00D734B1"/>
    <w:rsid w:val="00D77349"/>
    <w:rsid w:val="00D91A9A"/>
    <w:rsid w:val="00E36FB0"/>
    <w:rsid w:val="00E91F13"/>
    <w:rsid w:val="00ED3C67"/>
    <w:rsid w:val="00ED672B"/>
    <w:rsid w:val="00E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F3E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785"/>
  </w:style>
  <w:style w:type="paragraph" w:styleId="Nadpis1">
    <w:name w:val="heading 1"/>
    <w:basedOn w:val="Normlny"/>
    <w:next w:val="Normlny"/>
    <w:qFormat/>
    <w:rsid w:val="00CD7785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CD7785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CD7785"/>
    <w:pPr>
      <w:keepNext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D7785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semiHidden/>
    <w:unhideWhenUsed/>
    <w:rsid w:val="00422668"/>
    <w:rPr>
      <w:sz w:val="24"/>
      <w:szCs w:val="24"/>
    </w:rPr>
  </w:style>
  <w:style w:type="character" w:customStyle="1" w:styleId="truktradokumentuChar">
    <w:name w:val="Štruktúra dokumentu Char"/>
    <w:link w:val="truktradokumentu"/>
    <w:semiHidden/>
    <w:rsid w:val="00422668"/>
    <w:rPr>
      <w:sz w:val="24"/>
      <w:szCs w:val="24"/>
    </w:rPr>
  </w:style>
  <w:style w:type="paragraph" w:styleId="Revzia">
    <w:name w:val="Revision"/>
    <w:hidden/>
    <w:uiPriority w:val="99"/>
    <w:semiHidden/>
    <w:rsid w:val="00422668"/>
  </w:style>
  <w:style w:type="character" w:customStyle="1" w:styleId="Nadpis2Char">
    <w:name w:val="Nadpis 2 Char"/>
    <w:link w:val="Nadpis2"/>
    <w:rsid w:val="005C72B4"/>
    <w:rPr>
      <w:sz w:val="24"/>
    </w:rPr>
  </w:style>
  <w:style w:type="paragraph" w:styleId="Textbubliny">
    <w:name w:val="Balloon Text"/>
    <w:basedOn w:val="Normlny"/>
    <w:link w:val="TextbublinyChar"/>
    <w:semiHidden/>
    <w:unhideWhenUsed/>
    <w:rsid w:val="00E36F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E36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o\Desktop\URBAN%20PLANNING%20s.r.o\URBAN%20PLANNING%20s.r.o\OBSTAR&#193;VANIE%20&#218;PD\OBCE\&#218;PD-%20OBSTAR&#193;VANIE%20-%20%20&#352;ABL&#211;NY\N&#225;vrh\Ozn&#225;menia%20o%20prerokovan&#237;\N&#225;vrh%20&#218;PNO%20Ozn&#225;menie%20o%20prerokovan&#237;%20verejnos&#35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27C58-3E15-4F36-89AC-58A0C30A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ÚPNO Oznámenie o prerokovaní verejnosť</Template>
  <TotalTime>41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INVESTRADE, s.r.o.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HRUŠECKÁ Mária</cp:lastModifiedBy>
  <cp:revision>11</cp:revision>
  <cp:lastPrinted>2022-04-11T11:52:00Z</cp:lastPrinted>
  <dcterms:created xsi:type="dcterms:W3CDTF">2017-07-17T08:59:00Z</dcterms:created>
  <dcterms:modified xsi:type="dcterms:W3CDTF">2022-04-11T11:54:00Z</dcterms:modified>
</cp:coreProperties>
</file>